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A" w:rsidRDefault="00E0075A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E0075A" w:rsidRDefault="00E0075A" w:rsidP="00000DAF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3687778" r:id="rId6"/>
        </w:pict>
      </w:r>
      <w:r>
        <w:rPr>
          <w:sz w:val="28"/>
          <w:szCs w:val="28"/>
        </w:rPr>
        <w:t>УКРАЇНА</w:t>
      </w:r>
    </w:p>
    <w:p w:rsidR="00E0075A" w:rsidRDefault="00E0075A" w:rsidP="00000DA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E0075A" w:rsidRDefault="00E0075A" w:rsidP="00000DAF">
      <w:pPr>
        <w:jc w:val="center"/>
        <w:rPr>
          <w:b/>
          <w:sz w:val="28"/>
          <w:szCs w:val="28"/>
        </w:rPr>
      </w:pPr>
    </w:p>
    <w:p w:rsidR="00E0075A" w:rsidRDefault="00E0075A" w:rsidP="00000D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0075A" w:rsidRDefault="00E0075A" w:rsidP="0000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E0075A" w:rsidRDefault="00E0075A" w:rsidP="0000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E0075A" w:rsidRDefault="00E0075A" w:rsidP="006570DA">
      <w:pPr>
        <w:rPr>
          <w:sz w:val="28"/>
          <w:szCs w:val="28"/>
        </w:rPr>
      </w:pPr>
    </w:p>
    <w:p w:rsidR="00E0075A" w:rsidRDefault="00E0075A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E0075A" w:rsidRDefault="00E0075A" w:rsidP="006570DA">
      <w:pPr>
        <w:ind w:right="4402"/>
        <w:jc w:val="both"/>
        <w:rPr>
          <w:sz w:val="28"/>
          <w:szCs w:val="28"/>
        </w:rPr>
      </w:pPr>
    </w:p>
    <w:p w:rsidR="00E0075A" w:rsidRPr="00EE55D0" w:rsidRDefault="00E0075A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Скуридіній С.В.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E0075A" w:rsidRDefault="00E0075A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75A" w:rsidRDefault="00E0075A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Скуридіної С.В.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в и р і ш и л а: </w:t>
      </w:r>
    </w:p>
    <w:p w:rsidR="00E0075A" w:rsidRDefault="00E0075A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E0075A" w:rsidRPr="00BD484B" w:rsidRDefault="00E0075A" w:rsidP="00D306CD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Скуридіній Сніжані Василівні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575 га"/>
        </w:smartTagPr>
        <w:r>
          <w:rPr>
            <w:sz w:val="28"/>
            <w:szCs w:val="28"/>
          </w:rPr>
          <w:t xml:space="preserve">0,0575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0126),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Млинова,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06 липня 2020 року № 215166522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E0075A" w:rsidRDefault="00E0075A" w:rsidP="00000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Скуридіній Сніжані Василівні,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</w:t>
      </w:r>
      <w:r>
        <w:rPr>
          <w:sz w:val="28"/>
          <w:szCs w:val="28"/>
        </w:rPr>
        <w:t>на за адресою: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 w:rsidRPr="001E6F63">
        <w:rPr>
          <w:sz w:val="28"/>
          <w:szCs w:val="28"/>
        </w:rPr>
        <w:t xml:space="preserve"> </w:t>
      </w:r>
      <w:r w:rsidRPr="00CA2F10">
        <w:rPr>
          <w:sz w:val="28"/>
          <w:szCs w:val="28"/>
        </w:rPr>
        <w:t xml:space="preserve">за </w:t>
      </w:r>
      <w:r>
        <w:rPr>
          <w:sz w:val="28"/>
          <w:szCs w:val="28"/>
        </w:rPr>
        <w:t>у</w:t>
      </w:r>
      <w:r w:rsidRPr="00CA2F10">
        <w:rPr>
          <w:sz w:val="28"/>
          <w:szCs w:val="28"/>
        </w:rPr>
        <w:t>мови забезпечення безперешкодного проїзду до зазначеної земельної ділянки і суміжних земельних ділянок</w:t>
      </w:r>
      <w:r>
        <w:rPr>
          <w:sz w:val="28"/>
          <w:szCs w:val="28"/>
        </w:rPr>
        <w:t>.</w:t>
      </w:r>
    </w:p>
    <w:p w:rsidR="00E0075A" w:rsidRDefault="00E0075A" w:rsidP="0000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75A" w:rsidRDefault="00E0075A" w:rsidP="0000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75A" w:rsidRDefault="00E0075A" w:rsidP="00000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0075A" w:rsidRDefault="00E0075A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075A" w:rsidRDefault="00E0075A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E0075A" w:rsidRDefault="00E0075A" w:rsidP="00FB6938">
      <w:pPr>
        <w:ind w:right="-154" w:firstLine="567"/>
        <w:jc w:val="both"/>
        <w:rPr>
          <w:sz w:val="28"/>
          <w:szCs w:val="28"/>
        </w:rPr>
      </w:pPr>
    </w:p>
    <w:p w:rsidR="00E0075A" w:rsidRDefault="00E0075A" w:rsidP="00FB6938">
      <w:pPr>
        <w:ind w:right="-154" w:firstLine="567"/>
        <w:jc w:val="both"/>
        <w:rPr>
          <w:sz w:val="28"/>
          <w:szCs w:val="28"/>
        </w:rPr>
      </w:pPr>
    </w:p>
    <w:p w:rsidR="00E0075A" w:rsidRDefault="00E0075A" w:rsidP="00FB6938">
      <w:pPr>
        <w:ind w:right="-154" w:firstLine="567"/>
        <w:jc w:val="both"/>
        <w:rPr>
          <w:sz w:val="28"/>
          <w:szCs w:val="28"/>
        </w:rPr>
      </w:pPr>
    </w:p>
    <w:p w:rsidR="00E0075A" w:rsidRPr="00980874" w:rsidRDefault="00E0075A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E0075A" w:rsidRDefault="00E0075A" w:rsidP="006570DA">
      <w:pPr>
        <w:ind w:firstLine="709"/>
        <w:jc w:val="both"/>
      </w:pPr>
    </w:p>
    <w:p w:rsidR="00E0075A" w:rsidRPr="006570DA" w:rsidRDefault="00E0075A" w:rsidP="006570DA"/>
    <w:sectPr w:rsidR="00E0075A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00DAF"/>
    <w:rsid w:val="00022A20"/>
    <w:rsid w:val="000378F6"/>
    <w:rsid w:val="00040595"/>
    <w:rsid w:val="00050081"/>
    <w:rsid w:val="00087E42"/>
    <w:rsid w:val="00113F38"/>
    <w:rsid w:val="001722BB"/>
    <w:rsid w:val="001810AF"/>
    <w:rsid w:val="001A470D"/>
    <w:rsid w:val="001D0DF8"/>
    <w:rsid w:val="001E6F63"/>
    <w:rsid w:val="001F72BC"/>
    <w:rsid w:val="001F73B2"/>
    <w:rsid w:val="00200300"/>
    <w:rsid w:val="00275AE6"/>
    <w:rsid w:val="002C4AC3"/>
    <w:rsid w:val="002E4DD0"/>
    <w:rsid w:val="00312072"/>
    <w:rsid w:val="00347FA1"/>
    <w:rsid w:val="003C7463"/>
    <w:rsid w:val="004021A2"/>
    <w:rsid w:val="00406AEA"/>
    <w:rsid w:val="00447004"/>
    <w:rsid w:val="0044726B"/>
    <w:rsid w:val="00483A53"/>
    <w:rsid w:val="00491808"/>
    <w:rsid w:val="004F487D"/>
    <w:rsid w:val="00533B8E"/>
    <w:rsid w:val="00546EBD"/>
    <w:rsid w:val="005A4867"/>
    <w:rsid w:val="005A675D"/>
    <w:rsid w:val="005D66DE"/>
    <w:rsid w:val="005D6AB4"/>
    <w:rsid w:val="005E58B8"/>
    <w:rsid w:val="006007F7"/>
    <w:rsid w:val="006440DD"/>
    <w:rsid w:val="00650142"/>
    <w:rsid w:val="006570DA"/>
    <w:rsid w:val="006B4ED7"/>
    <w:rsid w:val="00710635"/>
    <w:rsid w:val="0073468B"/>
    <w:rsid w:val="00735FC3"/>
    <w:rsid w:val="00740C4B"/>
    <w:rsid w:val="00754391"/>
    <w:rsid w:val="00755BE0"/>
    <w:rsid w:val="007637CA"/>
    <w:rsid w:val="007C3B2D"/>
    <w:rsid w:val="00807383"/>
    <w:rsid w:val="00845A82"/>
    <w:rsid w:val="00873B06"/>
    <w:rsid w:val="008E559F"/>
    <w:rsid w:val="00932BD3"/>
    <w:rsid w:val="009503E3"/>
    <w:rsid w:val="00976AEB"/>
    <w:rsid w:val="009806A9"/>
    <w:rsid w:val="00980874"/>
    <w:rsid w:val="00983292"/>
    <w:rsid w:val="009A6102"/>
    <w:rsid w:val="009A6358"/>
    <w:rsid w:val="00A24267"/>
    <w:rsid w:val="00A66452"/>
    <w:rsid w:val="00AA2E57"/>
    <w:rsid w:val="00AA708F"/>
    <w:rsid w:val="00AB5D21"/>
    <w:rsid w:val="00AE442D"/>
    <w:rsid w:val="00B46F90"/>
    <w:rsid w:val="00B47F7A"/>
    <w:rsid w:val="00B63E69"/>
    <w:rsid w:val="00B70F33"/>
    <w:rsid w:val="00BC1A5D"/>
    <w:rsid w:val="00BD484B"/>
    <w:rsid w:val="00C20884"/>
    <w:rsid w:val="00C3438E"/>
    <w:rsid w:val="00C409CB"/>
    <w:rsid w:val="00C5026F"/>
    <w:rsid w:val="00CA2F10"/>
    <w:rsid w:val="00CB3713"/>
    <w:rsid w:val="00CD1FF5"/>
    <w:rsid w:val="00CE4F59"/>
    <w:rsid w:val="00D15A9A"/>
    <w:rsid w:val="00D306CD"/>
    <w:rsid w:val="00D67249"/>
    <w:rsid w:val="00DC17EF"/>
    <w:rsid w:val="00DC2C15"/>
    <w:rsid w:val="00DD3EC6"/>
    <w:rsid w:val="00DF0C1C"/>
    <w:rsid w:val="00E0075A"/>
    <w:rsid w:val="00E00F16"/>
    <w:rsid w:val="00E108E0"/>
    <w:rsid w:val="00E140F3"/>
    <w:rsid w:val="00E55BC7"/>
    <w:rsid w:val="00E82894"/>
    <w:rsid w:val="00E84A39"/>
    <w:rsid w:val="00E91A63"/>
    <w:rsid w:val="00E93473"/>
    <w:rsid w:val="00E94536"/>
    <w:rsid w:val="00EB475C"/>
    <w:rsid w:val="00ED2CF0"/>
    <w:rsid w:val="00EE55D0"/>
    <w:rsid w:val="00F0016C"/>
    <w:rsid w:val="00F25624"/>
    <w:rsid w:val="00FB5144"/>
    <w:rsid w:val="00FB6938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2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73</cp:revision>
  <cp:lastPrinted>2023-08-16T07:22:00Z</cp:lastPrinted>
  <dcterms:created xsi:type="dcterms:W3CDTF">2021-06-02T06:58:00Z</dcterms:created>
  <dcterms:modified xsi:type="dcterms:W3CDTF">2023-08-16T07:43:00Z</dcterms:modified>
</cp:coreProperties>
</file>